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720"/>
        <w:gridCol w:w="7236"/>
      </w:tblGrid>
      <w:tr w:rsidR="000334C1" w:rsidRPr="00EC0F79" w:rsidTr="000334C1">
        <w:trPr>
          <w:trHeight w:val="540"/>
        </w:trPr>
        <w:tc>
          <w:tcPr>
            <w:tcW w:w="540" w:type="dxa"/>
            <w:gridSpan w:val="3"/>
          </w:tcPr>
          <w:p w:rsidR="000334C1" w:rsidRDefault="000334C1"/>
        </w:tc>
        <w:tc>
          <w:tcPr>
            <w:tcW w:w="2340" w:type="dxa"/>
            <w:tcBorders>
              <w:bottom w:val="single" w:sz="4" w:space="0" w:color="FFFFFF" w:themeColor="background1"/>
            </w:tcBorders>
          </w:tcPr>
          <w:p w:rsidR="000334C1" w:rsidRDefault="000334C1" w:rsidP="000334C1">
            <w:pPr>
              <w:pStyle w:val="Heading4"/>
            </w:pPr>
          </w:p>
        </w:tc>
        <w:tc>
          <w:tcPr>
            <w:tcW w:w="540" w:type="dxa"/>
            <w:gridSpan w:val="2"/>
          </w:tcPr>
          <w:p w:rsidR="000334C1" w:rsidRDefault="000334C1"/>
        </w:tc>
        <w:tc>
          <w:tcPr>
            <w:tcW w:w="720" w:type="dxa"/>
            <w:vMerge w:val="restart"/>
          </w:tcPr>
          <w:p w:rsidR="000334C1" w:rsidRDefault="000334C1" w:rsidP="004A28EA"/>
        </w:tc>
        <w:tc>
          <w:tcPr>
            <w:tcW w:w="7236" w:type="dxa"/>
            <w:vMerge w:val="restart"/>
          </w:tcPr>
          <w:p w:rsidR="000334C1" w:rsidRPr="00E93305" w:rsidRDefault="002C58C1" w:rsidP="002E7306">
            <w:pPr>
              <w:pStyle w:val="Title"/>
              <w:rPr>
                <w:color w:val="auto"/>
                <w:sz w:val="28"/>
                <w:szCs w:val="28"/>
                <w:lang w:val="it-IT"/>
              </w:rPr>
            </w:pPr>
            <w:r w:rsidRPr="00E93305">
              <w:rPr>
                <w:color w:val="auto"/>
                <w:sz w:val="28"/>
                <w:szCs w:val="28"/>
              </w:rPr>
              <w:t>Hussain Almahmeed</w:t>
            </w:r>
          </w:p>
          <w:p w:rsidR="000334C1" w:rsidRPr="000334C1" w:rsidRDefault="000334C1" w:rsidP="002E7306">
            <w:pPr>
              <w:pStyle w:val="Subtitle"/>
              <w:rPr>
                <w:lang w:val="it-IT"/>
              </w:rPr>
            </w:pPr>
          </w:p>
          <w:sdt>
            <w:sdtPr>
              <w:id w:val="2074003189"/>
              <w:placeholder>
                <w:docPart w:val="594490DD354D4818AC5BD1A34125DC86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EC0F79">
                <w:pPr>
                  <w:pStyle w:val="Heading1"/>
                </w:pPr>
                <w:r w:rsidRPr="002C58C1">
                  <w:rPr>
                    <w:color w:val="C7172E" w:themeColor="accent2" w:themeShade="BF"/>
                  </w:rPr>
                  <w:t>Objective</w:t>
                </w:r>
              </w:p>
            </w:sdtContent>
          </w:sdt>
          <w:p w:rsidR="004C7A79" w:rsidRDefault="004C7A79" w:rsidP="004C7A79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spacing w:val="4"/>
              </w:rPr>
            </w:pPr>
            <w:r w:rsidRPr="004C7A79">
              <w:rPr>
                <w:rFonts w:asciiTheme="majorBidi" w:hAnsiTheme="majorBidi" w:cstheme="majorBidi"/>
                <w:color w:val="202124"/>
                <w:spacing w:val="4"/>
                <w:sz w:val="20"/>
                <w:szCs w:val="20"/>
              </w:rPr>
              <w:t>To secure a challenging position in a reputable organization to expand my learnings, knowledge, and skills.</w:t>
            </w:r>
          </w:p>
          <w:p w:rsidR="000334C1" w:rsidRPr="0035107C" w:rsidRDefault="004C7A79" w:rsidP="0035107C">
            <w:pPr>
              <w:pStyle w:val="trt0xe"/>
              <w:numPr>
                <w:ilvl w:val="0"/>
                <w:numId w:val="6"/>
              </w:numPr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  <w:spacing w:val="4"/>
              </w:rPr>
            </w:pPr>
            <w:r w:rsidRPr="004C7A79">
              <w:rPr>
                <w:rFonts w:asciiTheme="majorBidi" w:hAnsiTheme="majorBidi" w:cstheme="majorBidi"/>
                <w:color w:val="202124"/>
                <w:spacing w:val="4"/>
                <w:sz w:val="20"/>
                <w:szCs w:val="20"/>
              </w:rPr>
              <w:t>Secure a responsible career opportunity to fully utilize my training and skills, while making a significant contribution to the success of the company</w:t>
            </w:r>
            <w:r>
              <w:rPr>
                <w:rFonts w:ascii="Arial" w:hAnsi="Arial" w:cs="Arial"/>
                <w:color w:val="202124"/>
                <w:spacing w:val="4"/>
              </w:rPr>
              <w:t>.</w:t>
            </w:r>
          </w:p>
          <w:sdt>
            <w:sdtPr>
              <w:id w:val="1696962928"/>
              <w:placeholder>
                <w:docPart w:val="5EE675BEC93A40398F81483D49E975FA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EC0F79">
                <w:pPr>
                  <w:pStyle w:val="Heading1"/>
                </w:pPr>
                <w:r w:rsidRPr="002C58C1">
                  <w:rPr>
                    <w:color w:val="C7172E" w:themeColor="accent2" w:themeShade="BF"/>
                  </w:rPr>
                  <w:t>Experience</w:t>
                </w:r>
              </w:p>
            </w:sdtContent>
          </w:sdt>
          <w:p w:rsidR="00E93305" w:rsidRPr="00052610" w:rsidRDefault="00052610" w:rsidP="000526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Company Name</w:t>
            </w:r>
            <w:r w:rsidR="00E93305"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</w:t>
            </w:r>
            <w:r w:rsidR="00E93305"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</w:t>
            </w:r>
            <w:r w:rsidR="004545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</w:t>
            </w:r>
            <w:r w:rsidR="004545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54511"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Kuwait</w:t>
            </w:r>
          </w:p>
          <w:p w:rsidR="00454511" w:rsidRPr="0035107C" w:rsidRDefault="00052610" w:rsidP="0035107C">
            <w:p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Recruitment Coordinator - Human Resources Department </w:t>
            </w:r>
            <w:r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(1 month </w:t>
            </w:r>
            <w:proofErr w:type="gramStart"/>
            <w:r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internship)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proofErr w:type="gramEnd"/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</w:t>
            </w:r>
            <w:r w:rsid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June 2007</w:t>
            </w:r>
          </w:p>
          <w:p w:rsidR="0035107C" w:rsidRPr="0035107C" w:rsidRDefault="0035107C" w:rsidP="0035107C">
            <w:pPr>
              <w:pStyle w:val="Heading1"/>
              <w:rPr>
                <w:color w:val="C7172E" w:themeColor="accent2" w:themeShade="BF"/>
              </w:rPr>
            </w:pPr>
            <w:r w:rsidRPr="0035107C">
              <w:rPr>
                <w:color w:val="C7172E" w:themeColor="accent2" w:themeShade="BF"/>
              </w:rPr>
              <w:t>eDUCAITION</w:t>
            </w:r>
          </w:p>
          <w:p w:rsidR="00454511" w:rsidRDefault="00454511" w:rsidP="00052610">
            <w:pPr>
              <w:spacing w:line="240" w:lineRule="auto"/>
            </w:pPr>
          </w:p>
          <w:p w:rsidR="00454511" w:rsidRPr="003F440A" w:rsidRDefault="00454511" w:rsidP="003F440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American University of Kuwait          </w:t>
            </w:r>
            <w:r w:rsidRP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</w:t>
            </w:r>
            <w:r w:rsid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</w:t>
            </w:r>
            <w:r w:rsidRP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   </w:t>
            </w:r>
            <w:r w:rsidRP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P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</w:t>
            </w:r>
            <w:r w:rsidRP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</w:t>
            </w:r>
            <w:r w:rsid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Kuwait</w:t>
            </w:r>
          </w:p>
          <w:p w:rsidR="00454511" w:rsidRPr="00454511" w:rsidRDefault="003F440A" w:rsidP="00454511">
            <w:p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</w:t>
            </w:r>
            <w:r w:rsidR="00454511"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Bachelors of Business Administration (B.B.A) in Management                   </w:t>
            </w:r>
            <w:r w:rsid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  <w:r w:rsidR="00454511"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510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</w:t>
            </w:r>
            <w:r w:rsidR="00454511"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June 2012</w:t>
            </w:r>
          </w:p>
          <w:p w:rsidR="00454511" w:rsidRPr="001264E3" w:rsidRDefault="00454511" w:rsidP="004545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511" w:rsidRPr="00454511" w:rsidRDefault="00454511" w:rsidP="003F440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545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HIGH SCHOOL                         </w:t>
            </w:r>
            <w:r w:rsidR="003F440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</w:t>
            </w:r>
            <w:r w:rsidRPr="004545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         </w:t>
            </w:r>
            <w:r w:rsidRPr="004545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Kuwait</w:t>
            </w:r>
          </w:p>
          <w:p w:rsidR="00454511" w:rsidRPr="00454511" w:rsidRDefault="003F440A" w:rsidP="00454511">
            <w:pPr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</w:t>
            </w:r>
            <w:r w:rsidR="00454511"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High School Diploma                  </w:t>
            </w:r>
            <w:r w:rsid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54511"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</w:t>
            </w:r>
            <w:r w:rsidR="00454511" w:rsidRPr="0045451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June 2007</w:t>
            </w:r>
          </w:p>
          <w:p w:rsidR="00454511" w:rsidRPr="001264E3" w:rsidRDefault="00454511" w:rsidP="000526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610" w:rsidRPr="00454511" w:rsidRDefault="00052610" w:rsidP="0005261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u w:val="single"/>
                <w:lang w:bidi="ar-KW"/>
              </w:rPr>
            </w:pPr>
          </w:p>
          <w:p w:rsidR="00052610" w:rsidRPr="00454511" w:rsidRDefault="00052610" w:rsidP="00454511">
            <w:pP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u w:val="single"/>
                <w:lang w:bidi="ar-KW"/>
              </w:rPr>
            </w:pPr>
          </w:p>
          <w:p w:rsidR="00052610" w:rsidRPr="00052610" w:rsidRDefault="00052610" w:rsidP="00052610">
            <w:pPr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</w:pPr>
            <w:r w:rsidRPr="00052610"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  <w:t xml:space="preserve">TRAINING &amp; EXTRA – CURRICULAR </w:t>
            </w:r>
          </w:p>
          <w:p w:rsidR="00052610" w:rsidRPr="00052610" w:rsidRDefault="00052610" w:rsidP="000526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NOVA SOUTHEASTERN UNIVERSITY         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     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</w:t>
            </w:r>
            <w:r w:rsidR="00454511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Fort Lauderdale, FLORIDA – USA</w:t>
            </w:r>
          </w:p>
          <w:p w:rsidR="00052610" w:rsidRPr="00052610" w:rsidRDefault="00454511" w:rsidP="0045451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</w:t>
            </w:r>
            <w:r w:rsidR="00052610"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Managing Marketing Training Course (Huizenga School of </w:t>
            </w:r>
            <w:proofErr w:type="gramStart"/>
            <w:r w:rsidR="00052610"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Business)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="00052610"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</w:t>
            </w:r>
            <w:r w:rsid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52610"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="00052610"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April 2011</w:t>
            </w:r>
          </w:p>
          <w:sdt>
            <w:sdtPr>
              <w:id w:val="-517156477"/>
              <w:placeholder>
                <w:docPart w:val="11188E29B50D4C4CBCF8969E899CBD37"/>
              </w:placeholder>
              <w:temporary/>
              <w:showingPlcHdr/>
              <w15:appearance w15:val="hidden"/>
            </w:sdtPr>
            <w:sdtEndPr/>
            <w:sdtContent>
              <w:p w:rsidR="000334C1" w:rsidRDefault="000334C1" w:rsidP="00D95726">
                <w:pPr>
                  <w:pStyle w:val="Heading1"/>
                </w:pPr>
                <w:r w:rsidRPr="002C58C1">
                  <w:rPr>
                    <w:color w:val="C7172E" w:themeColor="accent2" w:themeShade="BF"/>
                  </w:rPr>
                  <w:t>Skills</w:t>
                </w:r>
              </w:p>
            </w:sdtContent>
          </w:sdt>
          <w:p w:rsidR="00052610" w:rsidRPr="00052610" w:rsidRDefault="00052610" w:rsidP="00052610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 Office (Word, Excel, Outlook, PowerPoint)</w:t>
            </w:r>
          </w:p>
          <w:p w:rsidR="00052610" w:rsidRPr="00052610" w:rsidRDefault="00052610" w:rsidP="00052610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Adobe Photoshop</w:t>
            </w:r>
          </w:p>
          <w:p w:rsidR="000334C1" w:rsidRDefault="00052610" w:rsidP="00052610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Adobe Illustrator</w:t>
            </w:r>
          </w:p>
          <w:p w:rsidR="00052610" w:rsidRDefault="00052610" w:rsidP="00052610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052610" w:rsidRDefault="00052610" w:rsidP="00052610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454511" w:rsidRPr="00454511" w:rsidRDefault="00454511" w:rsidP="00454511">
            <w:pPr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</w:pPr>
            <w:r w:rsidRPr="00454511"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  <w:t>AWARDS &amp; CERTIFICATIONS</w:t>
            </w:r>
          </w:p>
          <w:p w:rsidR="00454511" w:rsidRPr="00052610" w:rsidRDefault="00454511" w:rsidP="0045451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NOVA SOUTHEASTERN UNIVERSITY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Fort Lauderdale, FLORIDA – USA</w:t>
            </w:r>
          </w:p>
          <w:p w:rsidR="00454511" w:rsidRDefault="00454511" w:rsidP="0045451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Managing Marketing Training Course (Huizenga School of </w:t>
            </w:r>
            <w:proofErr w:type="gramStart"/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Business)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April 2011</w:t>
            </w:r>
          </w:p>
          <w:p w:rsidR="00454511" w:rsidRDefault="00454511" w:rsidP="004545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454511" w:rsidRDefault="00454511" w:rsidP="00454511">
            <w:pPr>
              <w:spacing w:line="240" w:lineRule="auto"/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</w:pPr>
          </w:p>
          <w:p w:rsidR="0035107C" w:rsidRPr="0035107C" w:rsidRDefault="0035107C" w:rsidP="0035107C">
            <w:pPr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</w:pPr>
            <w:r w:rsidRPr="0035107C"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  <w:t>VOLUNTEER EXPERIENCE</w:t>
            </w:r>
          </w:p>
          <w:p w:rsidR="0035107C" w:rsidRPr="00052610" w:rsidRDefault="0035107C" w:rsidP="0035107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NOVA SOUTHEASTERN UNIVERSITY         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052610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   Fort Lauderdale, FLORIDA – USA</w:t>
            </w:r>
          </w:p>
          <w:p w:rsidR="0035107C" w:rsidRDefault="0035107C" w:rsidP="0035107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Managing Marketing Training Course (Huizenga School of </w:t>
            </w:r>
            <w:proofErr w:type="gramStart"/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Business)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0526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April 2011</w:t>
            </w:r>
          </w:p>
          <w:p w:rsidR="00454511" w:rsidRPr="00454511" w:rsidRDefault="00454511" w:rsidP="00454511">
            <w:pPr>
              <w:spacing w:line="240" w:lineRule="auto"/>
              <w:rPr>
                <w:rFonts w:asciiTheme="majorHAnsi" w:eastAsiaTheme="majorEastAsia" w:hAnsiTheme="majorHAnsi" w:cstheme="majorBidi"/>
                <w:caps/>
                <w:color w:val="C7172E" w:themeColor="accent2" w:themeShade="BF"/>
                <w:sz w:val="40"/>
                <w:szCs w:val="32"/>
              </w:rPr>
            </w:pPr>
          </w:p>
          <w:p w:rsidR="00454511" w:rsidRPr="00052610" w:rsidRDefault="00454511" w:rsidP="004545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0334C1" w:rsidRPr="008A171A" w:rsidTr="002C58C1">
        <w:trPr>
          <w:trHeight w:val="4176"/>
        </w:trPr>
        <w:tc>
          <w:tcPr>
            <w:tcW w:w="3420" w:type="dxa"/>
            <w:gridSpan w:val="6"/>
            <w:shd w:val="clear" w:color="auto" w:fill="auto"/>
          </w:tcPr>
          <w:p w:rsidR="000334C1" w:rsidRPr="008A171A" w:rsidRDefault="0035107C" w:rsidP="008A171A">
            <w:pPr>
              <w:pStyle w:val="AboutMe"/>
              <w:rPr>
                <w:lang w:val="it-IT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339699</wp:posOffset>
                  </wp:positionH>
                  <wp:positionV relativeFrom="paragraph">
                    <wp:posOffset>-17806</wp:posOffset>
                  </wp:positionV>
                  <wp:extent cx="1463040" cy="14630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354787</wp:posOffset>
                      </wp:positionH>
                      <wp:positionV relativeFrom="paragraph">
                        <wp:posOffset>5537</wp:posOffset>
                      </wp:positionV>
                      <wp:extent cx="1477671" cy="1411834"/>
                      <wp:effectExtent l="0" t="0" r="2730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71" cy="1411834"/>
                              </a:xfrm>
                              <a:prstGeom prst="rect">
                                <a:avLst/>
                              </a:prstGeom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ABD4C" id="Rectangle 1" o:spid="_x0000_s1026" style="position:absolute;margin-left:27.95pt;margin-top:.45pt;width:116.35pt;height:111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0" w:type="dxa"/>
            <w:vMerge/>
            <w:shd w:val="clear" w:color="auto" w:fill="auto"/>
          </w:tcPr>
          <w:p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  <w:tc>
          <w:tcPr>
            <w:tcW w:w="7236" w:type="dxa"/>
            <w:vMerge/>
            <w:shd w:val="clear" w:color="auto" w:fill="auto"/>
          </w:tcPr>
          <w:p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</w:tr>
      <w:tr w:rsidR="000334C1" w:rsidRPr="004A28EA" w:rsidTr="000873F6">
        <w:trPr>
          <w:trHeight w:val="540"/>
        </w:trPr>
        <w:tc>
          <w:tcPr>
            <w:tcW w:w="316" w:type="dxa"/>
          </w:tcPr>
          <w:p w:rsidR="000334C1" w:rsidRPr="008A171A" w:rsidRDefault="000334C1" w:rsidP="004A28EA">
            <w:pPr>
              <w:pStyle w:val="Heading4"/>
              <w:rPr>
                <w:lang w:val="it-IT"/>
              </w:rPr>
            </w:pPr>
          </w:p>
        </w:tc>
        <w:sdt>
          <w:sdtPr>
            <w:id w:val="1050265814"/>
            <w:placeholder>
              <w:docPart w:val="1FD24358B04D4009904B73AA5C65A1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34" w:type="dxa"/>
                <w:gridSpan w:val="4"/>
                <w:tcBorders>
                  <w:bottom w:val="single" w:sz="4" w:space="0" w:color="FFFFFF" w:themeColor="background1"/>
                </w:tcBorders>
              </w:tcPr>
              <w:p w:rsidR="000334C1" w:rsidRDefault="000334C1" w:rsidP="004A28EA">
                <w:pPr>
                  <w:pStyle w:val="Heading4"/>
                </w:pPr>
                <w:r>
                  <w:t>C O N T A C T</w:t>
                </w:r>
              </w:p>
            </w:tc>
          </w:sdtContent>
        </w:sdt>
        <w:tc>
          <w:tcPr>
            <w:tcW w:w="270" w:type="dxa"/>
          </w:tcPr>
          <w:p w:rsidR="000334C1" w:rsidRDefault="000334C1" w:rsidP="004A28EA">
            <w:pPr>
              <w:pStyle w:val="Heading4"/>
            </w:pPr>
          </w:p>
        </w:tc>
        <w:tc>
          <w:tcPr>
            <w:tcW w:w="720" w:type="dxa"/>
          </w:tcPr>
          <w:p w:rsidR="000334C1" w:rsidRDefault="000334C1" w:rsidP="005E435A">
            <w:pPr>
              <w:pStyle w:val="Heading4"/>
            </w:pPr>
          </w:p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BE5968">
        <w:trPr>
          <w:trHeight w:val="620"/>
        </w:trPr>
        <w:tc>
          <w:tcPr>
            <w:tcW w:w="450" w:type="dxa"/>
            <w:gridSpan w:val="2"/>
            <w:vAlign w:val="center"/>
          </w:tcPr>
          <w:p w:rsidR="000334C1" w:rsidRPr="00B8453F" w:rsidRDefault="00350C56" w:rsidP="00BE5968">
            <w:r>
              <w:pict w14:anchorId="524ECF46">
                <v:shape id="Graphic 4" o:spid="_x0000_i1241" type="#_x0000_t75" alt="@" style="width:14.4pt;height:14.4pt;visibility:visible">
                  <v:imagedata r:id="rId12" o:title=""/>
                </v:shape>
              </w:pict>
            </w:r>
          </w:p>
        </w:tc>
        <w:tc>
          <w:tcPr>
            <w:tcW w:w="2970" w:type="dxa"/>
            <w:gridSpan w:val="4"/>
            <w:vAlign w:val="center"/>
          </w:tcPr>
          <w:p w:rsidR="000334C1" w:rsidRPr="00B8453F" w:rsidRDefault="00E93305" w:rsidP="00BE5968">
            <w:pPr>
              <w:pStyle w:val="Contact1"/>
            </w:pPr>
            <w:r>
              <w:t>DrjobQ8@gmail.com</w:t>
            </w:r>
          </w:p>
        </w:tc>
        <w:tc>
          <w:tcPr>
            <w:tcW w:w="720" w:type="dxa"/>
            <w:vMerge w:val="restart"/>
          </w:tcPr>
          <w:p w:rsidR="000334C1" w:rsidRDefault="000334C1" w:rsidP="004A28EA">
            <w:r>
              <w:t xml:space="preserve"> </w:t>
            </w:r>
          </w:p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:rsidR="000334C1" w:rsidRPr="00B8453F" w:rsidRDefault="000334C1" w:rsidP="00BE5968">
            <w:r w:rsidRPr="00B8453F">
              <w:rPr>
                <w:noProof/>
              </w:rPr>
              <mc:AlternateContent>
                <mc:Choice Requires="wpg">
                  <w:drawing>
                    <wp:inline distT="0" distB="0" distL="0" distR="0" wp14:anchorId="43E2EE91" wp14:editId="2C12ECD0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78FE0" id="Graphic 38" o:spid="_x0000_s1026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C4XQoAAFM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z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0" w:type="dxa"/>
            <w:gridSpan w:val="4"/>
            <w:vAlign w:val="center"/>
          </w:tcPr>
          <w:p w:rsidR="000334C1" w:rsidRPr="00B8453F" w:rsidRDefault="00E93305" w:rsidP="00BE5968">
            <w:pPr>
              <w:pStyle w:val="Contact1"/>
            </w:pPr>
            <w:r>
              <w:t>+965 99700171</w:t>
            </w:r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BE5968">
        <w:trPr>
          <w:trHeight w:val="540"/>
        </w:trPr>
        <w:tc>
          <w:tcPr>
            <w:tcW w:w="450" w:type="dxa"/>
            <w:gridSpan w:val="2"/>
            <w:vAlign w:val="center"/>
          </w:tcPr>
          <w:p w:rsidR="000334C1" w:rsidRPr="00B8453F" w:rsidRDefault="000334C1" w:rsidP="00BE5968">
            <w:r w:rsidRPr="00B8453F">
              <w:rPr>
                <w:noProof/>
              </w:rPr>
              <w:drawing>
                <wp:inline distT="0" distB="0" distL="0" distR="0" wp14:anchorId="6B490630" wp14:editId="6D13A17B">
                  <wp:extent cx="169028" cy="169028"/>
                  <wp:effectExtent l="0" t="0" r="2540" b="2540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  <w:vAlign w:val="center"/>
          </w:tcPr>
          <w:p w:rsidR="000334C1" w:rsidRPr="00B8453F" w:rsidRDefault="00E93305" w:rsidP="00BE5968">
            <w:pPr>
              <w:pStyle w:val="Contact1"/>
            </w:pPr>
            <w:r>
              <w:t>www.drjobQ8.com</w:t>
            </w:r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8A171A">
        <w:trPr>
          <w:trHeight w:val="1584"/>
        </w:trPr>
        <w:tc>
          <w:tcPr>
            <w:tcW w:w="3420" w:type="dxa"/>
            <w:gridSpan w:val="6"/>
            <w:vAlign w:val="center"/>
          </w:tcPr>
          <w:p w:rsidR="000334C1" w:rsidRDefault="00E93305" w:rsidP="00BE5968">
            <w:pPr>
              <w:pStyle w:val="Contact2"/>
            </w:pPr>
            <w:r>
              <w:t xml:space="preserve">Kuwait – Area name </w:t>
            </w:r>
          </w:p>
          <w:p w:rsidR="000334C1" w:rsidRDefault="000334C1" w:rsidP="00BE5968">
            <w:pPr>
              <w:pStyle w:val="Contact2"/>
            </w:pPr>
            <w:r>
              <w:rPr>
                <w:noProof/>
              </w:rPr>
              <w:drawing>
                <wp:inline distT="0" distB="0" distL="0" distR="0" wp14:anchorId="0E74D16B" wp14:editId="2526D52F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8A171A">
        <w:trPr>
          <w:trHeight w:val="1008"/>
        </w:trPr>
        <w:tc>
          <w:tcPr>
            <w:tcW w:w="3420" w:type="dxa"/>
            <w:gridSpan w:val="6"/>
          </w:tcPr>
          <w:p w:rsidR="000334C1" w:rsidRDefault="000334C1">
            <w:pPr>
              <w:rPr>
                <w:noProof/>
              </w:rPr>
            </w:pPr>
          </w:p>
        </w:tc>
        <w:tc>
          <w:tcPr>
            <w:tcW w:w="720" w:type="dxa"/>
            <w:vMerge/>
          </w:tcPr>
          <w:p w:rsidR="000334C1" w:rsidRDefault="000334C1" w:rsidP="004A28EA"/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AA1166">
        <w:trPr>
          <w:trHeight w:val="585"/>
        </w:trPr>
        <w:tc>
          <w:tcPr>
            <w:tcW w:w="450" w:type="dxa"/>
            <w:gridSpan w:val="2"/>
          </w:tcPr>
          <w:p w:rsidR="000334C1" w:rsidRPr="00453A7B" w:rsidRDefault="000334C1" w:rsidP="00453A7B">
            <w:pPr>
              <w:pStyle w:val="Heading4"/>
            </w:pPr>
          </w:p>
        </w:tc>
        <w:tc>
          <w:tcPr>
            <w:tcW w:w="2700" w:type="dxa"/>
            <w:gridSpan w:val="3"/>
            <w:tcBorders>
              <w:bottom w:val="single" w:sz="4" w:space="0" w:color="FFFFFF" w:themeColor="background1"/>
            </w:tcBorders>
          </w:tcPr>
          <w:p w:rsidR="000334C1" w:rsidRPr="003F440A" w:rsidRDefault="003F440A" w:rsidP="003F440A">
            <w:pPr>
              <w:spacing w:line="240" w:lineRule="auto"/>
              <w:rPr>
                <w:rFonts w:asciiTheme="majorHAnsi" w:eastAsiaTheme="majorEastAsia" w:hAnsiTheme="majorHAnsi" w:cstheme="majorBidi"/>
                <w:iCs/>
                <w:caps/>
                <w:color w:val="FFFFFF" w:themeColor="background1"/>
                <w:sz w:val="32"/>
              </w:rPr>
            </w:pPr>
            <w:r w:rsidRPr="003F440A">
              <w:rPr>
                <w:rFonts w:asciiTheme="majorHAnsi" w:eastAsiaTheme="majorEastAsia" w:hAnsiTheme="majorHAnsi" w:cstheme="majorBidi"/>
                <w:iCs/>
                <w:caps/>
                <w:color w:val="FFFFFF" w:themeColor="background1"/>
                <w:sz w:val="32"/>
              </w:rPr>
              <w:t>ADITIONAL INFORMATION</w:t>
            </w:r>
          </w:p>
        </w:tc>
        <w:tc>
          <w:tcPr>
            <w:tcW w:w="270" w:type="dxa"/>
          </w:tcPr>
          <w:p w:rsidR="000334C1" w:rsidRPr="00453A7B" w:rsidRDefault="000334C1" w:rsidP="00453A7B">
            <w:pPr>
              <w:pStyle w:val="Heading4"/>
            </w:pPr>
          </w:p>
        </w:tc>
        <w:tc>
          <w:tcPr>
            <w:tcW w:w="720" w:type="dxa"/>
            <w:vMerge/>
          </w:tcPr>
          <w:p w:rsidR="000334C1" w:rsidRDefault="000334C1" w:rsidP="005B2877">
            <w:pPr>
              <w:pStyle w:val="Heading4"/>
            </w:pPr>
          </w:p>
        </w:tc>
        <w:tc>
          <w:tcPr>
            <w:tcW w:w="7236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124ED6" w:rsidTr="00453A7B">
        <w:trPr>
          <w:trHeight w:val="170"/>
        </w:trPr>
        <w:tc>
          <w:tcPr>
            <w:tcW w:w="3420" w:type="dxa"/>
            <w:gridSpan w:val="6"/>
          </w:tcPr>
          <w:p w:rsidR="000334C1" w:rsidRPr="00453A7B" w:rsidRDefault="000334C1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  <w:tr w:rsidR="000334C1" w:rsidRPr="00C62E97" w:rsidTr="00453A7B">
        <w:trPr>
          <w:trHeight w:val="1107"/>
        </w:trPr>
        <w:tc>
          <w:tcPr>
            <w:tcW w:w="450" w:type="dxa"/>
            <w:gridSpan w:val="2"/>
          </w:tcPr>
          <w:p w:rsidR="000334C1" w:rsidRPr="00124ED6" w:rsidRDefault="000334C1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4"/>
          </w:tcPr>
          <w:p w:rsidR="003F440A" w:rsidRPr="003F440A" w:rsidRDefault="003F440A" w:rsidP="003F440A">
            <w:pPr>
              <w:pStyle w:val="Heading5"/>
            </w:pPr>
            <w:r w:rsidRPr="003F440A">
              <w:rPr>
                <w:rFonts w:asciiTheme="minorHAnsi" w:eastAsiaTheme="minorHAnsi" w:hAnsiTheme="minorHAnsi" w:cstheme="minorBidi"/>
                <w:b w:val="0"/>
                <w:caps w:val="0"/>
                <w:sz w:val="22"/>
                <w:szCs w:val="22"/>
                <w:lang w:val="it-IT"/>
              </w:rPr>
              <w:t>Date of Birth</w:t>
            </w:r>
            <w:r w:rsidRPr="003F440A">
              <w:rPr>
                <w:rFonts w:asciiTheme="minorHAnsi" w:eastAsiaTheme="minorHAnsi" w:hAnsiTheme="minorHAnsi" w:cstheme="minorBidi"/>
                <w:b w:val="0"/>
                <w:caps w:val="0"/>
                <w:lang w:val="it-IT"/>
              </w:rPr>
              <w:t>:</w:t>
            </w:r>
            <w:r w:rsidRPr="003F440A">
              <w:t xml:space="preserve"> </w:t>
            </w:r>
            <w:r w:rsidRPr="003F440A">
              <w:rPr>
                <w:lang w:val="it-IT"/>
              </w:rPr>
              <w:t>00/00/0000</w:t>
            </w:r>
          </w:p>
          <w:p w:rsidR="003F440A" w:rsidRDefault="003F440A" w:rsidP="003F440A">
            <w:pPr>
              <w:rPr>
                <w:color w:val="FFFFFF" w:themeColor="background1"/>
                <w:lang w:val="it-IT"/>
              </w:rPr>
            </w:pPr>
          </w:p>
          <w:p w:rsidR="003F440A" w:rsidRDefault="003F440A" w:rsidP="003F440A">
            <w:pPr>
              <w:rPr>
                <w:color w:val="FFFFFF" w:themeColor="background1"/>
                <w:sz w:val="22"/>
                <w:szCs w:val="22"/>
                <w:lang w:val="it-IT"/>
              </w:rPr>
            </w:pPr>
            <w:r w:rsidRPr="003F440A">
              <w:rPr>
                <w:color w:val="FFFFFF" w:themeColor="background1"/>
                <w:sz w:val="22"/>
                <w:szCs w:val="22"/>
                <w:lang w:val="it-IT"/>
              </w:rPr>
              <w:t>Kuwaiti</w:t>
            </w:r>
          </w:p>
          <w:p w:rsidR="003F440A" w:rsidRPr="003F440A" w:rsidRDefault="003F440A" w:rsidP="003F440A">
            <w:pPr>
              <w:rPr>
                <w:color w:val="FFFFFF" w:themeColor="background1"/>
                <w:sz w:val="22"/>
                <w:szCs w:val="22"/>
                <w:lang w:val="it-IT"/>
              </w:rPr>
            </w:pPr>
          </w:p>
          <w:p w:rsidR="003F440A" w:rsidRPr="003F440A" w:rsidRDefault="003F440A" w:rsidP="003F440A">
            <w:pPr>
              <w:rPr>
                <w:color w:val="FFFFFF" w:themeColor="background1"/>
                <w:sz w:val="20"/>
                <w:szCs w:val="20"/>
                <w:lang w:val="it-IT"/>
              </w:rPr>
            </w:pPr>
            <w:r w:rsidRPr="003F440A">
              <w:rPr>
                <w:color w:val="FFFFFF" w:themeColor="background1"/>
                <w:sz w:val="22"/>
                <w:szCs w:val="22"/>
                <w:lang w:val="it-IT"/>
              </w:rPr>
              <w:t>Languages</w:t>
            </w:r>
            <w:r>
              <w:rPr>
                <w:color w:val="FFFFFF" w:themeColor="background1"/>
                <w:lang w:val="it-IT"/>
              </w:rPr>
              <w:t xml:space="preserve">: </w:t>
            </w:r>
            <w:r w:rsidRPr="003F440A">
              <w:rPr>
                <w:color w:val="FFFFFF" w:themeColor="background1"/>
                <w:sz w:val="20"/>
                <w:szCs w:val="20"/>
                <w:lang w:val="it-IT"/>
              </w:rPr>
              <w:t xml:space="preserve">Arabic, </w:t>
            </w:r>
            <w:r>
              <w:rPr>
                <w:color w:val="FFFFFF" w:themeColor="background1"/>
                <w:sz w:val="20"/>
                <w:szCs w:val="20"/>
                <w:lang w:val="it-IT"/>
              </w:rPr>
              <w:t>English</w:t>
            </w:r>
          </w:p>
          <w:p w:rsidR="003F440A" w:rsidRPr="003F440A" w:rsidRDefault="003F440A" w:rsidP="003F440A"/>
          <w:p w:rsidR="003F440A" w:rsidRPr="003F440A" w:rsidRDefault="003F440A" w:rsidP="003F440A"/>
          <w:p w:rsidR="000334C1" w:rsidRPr="00791376" w:rsidRDefault="000334C1" w:rsidP="00453A7B">
            <w:pPr>
              <w:pStyle w:val="Heading6"/>
            </w:pPr>
          </w:p>
        </w:tc>
        <w:tc>
          <w:tcPr>
            <w:tcW w:w="720" w:type="dxa"/>
            <w:vMerge/>
          </w:tcPr>
          <w:p w:rsidR="000334C1" w:rsidRPr="00C62E97" w:rsidRDefault="000334C1" w:rsidP="00453A7B"/>
        </w:tc>
        <w:tc>
          <w:tcPr>
            <w:tcW w:w="7236" w:type="dxa"/>
            <w:vMerge/>
          </w:tcPr>
          <w:p w:rsidR="000334C1" w:rsidRPr="00C62E97" w:rsidRDefault="000334C1" w:rsidP="00453A7B">
            <w:pPr>
              <w:pStyle w:val="Title"/>
            </w:pPr>
          </w:p>
        </w:tc>
      </w:tr>
      <w:tr w:rsidR="000334C1" w:rsidRPr="00124ED6" w:rsidTr="00453A7B">
        <w:trPr>
          <w:trHeight w:val="1445"/>
        </w:trPr>
        <w:tc>
          <w:tcPr>
            <w:tcW w:w="450" w:type="dxa"/>
            <w:gridSpan w:val="2"/>
          </w:tcPr>
          <w:p w:rsidR="000334C1" w:rsidRPr="00124ED6" w:rsidRDefault="000334C1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4"/>
          </w:tcPr>
          <w:p w:rsidR="000334C1" w:rsidRPr="00887E05" w:rsidRDefault="000334C1" w:rsidP="00887E05">
            <w:pPr>
              <w:pStyle w:val="Heading5"/>
            </w:pPr>
          </w:p>
          <w:p w:rsidR="000334C1" w:rsidRPr="00887E05" w:rsidRDefault="000334C1" w:rsidP="00887E05">
            <w:pPr>
              <w:pStyle w:val="Contact1"/>
              <w:rPr>
                <w:rStyle w:val="Contact1Char"/>
              </w:rPr>
            </w:pPr>
          </w:p>
          <w:p w:rsidR="000334C1" w:rsidRPr="00887E05" w:rsidRDefault="000334C1" w:rsidP="00887E05">
            <w:pPr>
              <w:pStyle w:val="Heading6"/>
            </w:pPr>
          </w:p>
        </w:tc>
        <w:tc>
          <w:tcPr>
            <w:tcW w:w="720" w:type="dxa"/>
            <w:vMerge/>
          </w:tcPr>
          <w:p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236" w:type="dxa"/>
            <w:vMerge/>
          </w:tcPr>
          <w:p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</w:tbl>
    <w:p w:rsidR="00871DB8" w:rsidRDefault="002C58C1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1D32822D" wp14:editId="58BE7F7E">
                <wp:simplePos x="0" y="0"/>
                <wp:positionH relativeFrom="page">
                  <wp:posOffset>-2540</wp:posOffset>
                </wp:positionH>
                <wp:positionV relativeFrom="margin">
                  <wp:posOffset>-1210310</wp:posOffset>
                </wp:positionV>
                <wp:extent cx="2672080" cy="13221970"/>
                <wp:effectExtent l="0" t="0" r="0" b="0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080" cy="13221970"/>
                          <a:chOff x="-2771" y="0"/>
                          <a:chExt cx="2671041" cy="13218160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-2771" y="3114675"/>
                            <a:ext cx="2667866" cy="3912235"/>
                            <a:chOff x="-2772" y="0"/>
                            <a:chExt cx="2668502" cy="3912326"/>
                          </a:xfrm>
                          <a:grpFill/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le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ight Triangle 83"/>
                          <wps:cNvSpPr/>
                          <wps:spPr>
                            <a:xfrm>
                              <a:off x="-2772" y="7313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ight Triangle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2668270" cy="3912235"/>
                            <a:chOff x="0" y="0"/>
                            <a:chExt cx="2668814" cy="3912326"/>
                          </a:xfrm>
                          <a:grpFill/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882890"/>
                              <a:ext cx="2665730" cy="3029436"/>
                              <a:chOff x="0" y="-229481"/>
                              <a:chExt cx="2665730" cy="3029452"/>
                            </a:xfrm>
                            <a:grpFill/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0" y="-229481"/>
                                <a:ext cx="2665730" cy="20235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Triangle 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ight Triangle 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ight Triangle 93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852E5" id="Group 94" o:spid="_x0000_s1026" style="position:absolute;margin-left:-.2pt;margin-top:-95.3pt;width:210.4pt;height:1041.1pt;z-index:-251577344;mso-position-horizontal-relative:page;mso-position-vertical-relative:margin;mso-width-relative:margin;mso-height-relative:margin" coordorigin="-27" coordsize="26710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">
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78" o:spid="_x0000_s1039" style="position:absolute;left:-27;top:31146;width:26677;height:39123" coordorigin="-27" coordsize="26685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Right Triangle 83" o:spid="_x0000_s1043" type="#_x0000_t6" style="position:absolute;left:-27;top:73;width:13334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</v:group>
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</v:group>
                <w10:wrap anchorx="page" anchory="margin"/>
              </v:group>
            </w:pict>
          </mc:Fallback>
        </mc:AlternateContent>
      </w:r>
      <w:r w:rsidR="003B4AEF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5600734" wp14:editId="20FF4199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B88EDE" id="Graphic 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81792" behindDoc="0" locked="0" layoutInCell="1" allowOverlap="1" wp14:anchorId="7F9D7D41" wp14:editId="7B844F37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2576" behindDoc="0" locked="0" layoutInCell="1" allowOverlap="1" wp14:anchorId="2A2C7B6A" wp14:editId="1DDFD982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91008" behindDoc="0" locked="0" layoutInCell="1" allowOverlap="1" wp14:anchorId="07BEE9E4" wp14:editId="2FA812B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4DD1FAF2" wp14:editId="5DE1C832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333DD" wp14:editId="39CA1356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C61F8" id="Group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801A5" wp14:editId="185496AC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DD711" id="Group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56" w:rsidRDefault="00350C56" w:rsidP="00AA35A8">
      <w:pPr>
        <w:spacing w:line="240" w:lineRule="auto"/>
      </w:pPr>
      <w:r>
        <w:separator/>
      </w:r>
    </w:p>
  </w:endnote>
  <w:endnote w:type="continuationSeparator" w:id="0">
    <w:p w:rsidR="00350C56" w:rsidRDefault="00350C56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56" w:rsidRDefault="00350C56" w:rsidP="00AA35A8">
      <w:pPr>
        <w:spacing w:line="240" w:lineRule="auto"/>
      </w:pPr>
      <w:r>
        <w:separator/>
      </w:r>
    </w:p>
  </w:footnote>
  <w:footnote w:type="continuationSeparator" w:id="0">
    <w:p w:rsidR="00350C56" w:rsidRDefault="00350C56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355" type="#_x0000_t75" style="width:13.8pt;height:13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7F02EBC"/>
    <w:multiLevelType w:val="hybridMultilevel"/>
    <w:tmpl w:val="5596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277"/>
    <w:multiLevelType w:val="multilevel"/>
    <w:tmpl w:val="F05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C67F0"/>
    <w:multiLevelType w:val="hybridMultilevel"/>
    <w:tmpl w:val="6BAC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A90"/>
    <w:multiLevelType w:val="hybridMultilevel"/>
    <w:tmpl w:val="2DF202E8"/>
    <w:lvl w:ilvl="0" w:tplc="9E0A742C">
      <w:start w:val="3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2199"/>
    <w:multiLevelType w:val="hybridMultilevel"/>
    <w:tmpl w:val="1F94B654"/>
    <w:lvl w:ilvl="0" w:tplc="3B524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462"/>
    <w:multiLevelType w:val="hybridMultilevel"/>
    <w:tmpl w:val="247E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70055"/>
    <w:multiLevelType w:val="hybridMultilevel"/>
    <w:tmpl w:val="BC14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03820"/>
    <w:multiLevelType w:val="hybridMultilevel"/>
    <w:tmpl w:val="2156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2D5C"/>
    <w:multiLevelType w:val="hybridMultilevel"/>
    <w:tmpl w:val="920C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C1"/>
    <w:rsid w:val="00033263"/>
    <w:rsid w:val="000334C1"/>
    <w:rsid w:val="00052610"/>
    <w:rsid w:val="000873F6"/>
    <w:rsid w:val="000B286F"/>
    <w:rsid w:val="000D134B"/>
    <w:rsid w:val="00124ED6"/>
    <w:rsid w:val="00167789"/>
    <w:rsid w:val="00194704"/>
    <w:rsid w:val="001B160B"/>
    <w:rsid w:val="00203213"/>
    <w:rsid w:val="002236D5"/>
    <w:rsid w:val="00243756"/>
    <w:rsid w:val="0027193E"/>
    <w:rsid w:val="002C4E0C"/>
    <w:rsid w:val="002C58C1"/>
    <w:rsid w:val="002E7306"/>
    <w:rsid w:val="00331DCE"/>
    <w:rsid w:val="00350C56"/>
    <w:rsid w:val="0035107C"/>
    <w:rsid w:val="00352A17"/>
    <w:rsid w:val="003B4AEF"/>
    <w:rsid w:val="003F440A"/>
    <w:rsid w:val="00415CF3"/>
    <w:rsid w:val="00453A7B"/>
    <w:rsid w:val="00454511"/>
    <w:rsid w:val="004936B2"/>
    <w:rsid w:val="004A28EA"/>
    <w:rsid w:val="004C7A79"/>
    <w:rsid w:val="006A1E18"/>
    <w:rsid w:val="006C7F5A"/>
    <w:rsid w:val="00791376"/>
    <w:rsid w:val="00831977"/>
    <w:rsid w:val="00871DB8"/>
    <w:rsid w:val="00887E05"/>
    <w:rsid w:val="008A171A"/>
    <w:rsid w:val="008F180B"/>
    <w:rsid w:val="008F48B9"/>
    <w:rsid w:val="009049BC"/>
    <w:rsid w:val="009D646A"/>
    <w:rsid w:val="00A633B0"/>
    <w:rsid w:val="00AA1166"/>
    <w:rsid w:val="00AA35A8"/>
    <w:rsid w:val="00AE562D"/>
    <w:rsid w:val="00B8453F"/>
    <w:rsid w:val="00B85473"/>
    <w:rsid w:val="00BE5968"/>
    <w:rsid w:val="00C62E97"/>
    <w:rsid w:val="00CB3E40"/>
    <w:rsid w:val="00CF22B3"/>
    <w:rsid w:val="00D86385"/>
    <w:rsid w:val="00D95726"/>
    <w:rsid w:val="00DB472D"/>
    <w:rsid w:val="00DE5F88"/>
    <w:rsid w:val="00DF2298"/>
    <w:rsid w:val="00E067BA"/>
    <w:rsid w:val="00E93305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D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71A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paragraph" w:customStyle="1" w:styleId="trt0xe">
    <w:name w:val="trt0xe"/>
    <w:basedOn w:val="Normal"/>
    <w:rsid w:val="004C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st">
    <w:name w:val="st"/>
    <w:rsid w:val="004545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lmahmeed\AppData\Roaming\Microsoft\Templates\Contemporar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490DD354D4818AC5BD1A34125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215E5-17BA-438B-BC1B-12D0D273D25A}"/>
      </w:docPartPr>
      <w:docPartBody>
        <w:p w:rsidR="00000000" w:rsidRDefault="005A7F20">
          <w:pPr>
            <w:pStyle w:val="594490DD354D4818AC5BD1A34125DC86"/>
          </w:pPr>
          <w:r>
            <w:t>Objective</w:t>
          </w:r>
        </w:p>
      </w:docPartBody>
    </w:docPart>
    <w:docPart>
      <w:docPartPr>
        <w:name w:val="5EE675BEC93A40398F81483D49E9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BE06-A5EB-460A-95E1-A6CC61789FF8}"/>
      </w:docPartPr>
      <w:docPartBody>
        <w:p w:rsidR="00000000" w:rsidRDefault="005A7F20">
          <w:pPr>
            <w:pStyle w:val="5EE675BEC93A40398F81483D49E975FA"/>
          </w:pPr>
          <w:r>
            <w:t>Experience</w:t>
          </w:r>
        </w:p>
      </w:docPartBody>
    </w:docPart>
    <w:docPart>
      <w:docPartPr>
        <w:name w:val="11188E29B50D4C4CBCF8969E899C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872F-670B-416C-8B9E-824D8015C6F1}"/>
      </w:docPartPr>
      <w:docPartBody>
        <w:p w:rsidR="00000000" w:rsidRDefault="005A7F20">
          <w:pPr>
            <w:pStyle w:val="11188E29B50D4C4CBCF8969E899CBD37"/>
          </w:pPr>
          <w:r>
            <w:t>Skills</w:t>
          </w:r>
        </w:p>
      </w:docPartBody>
    </w:docPart>
    <w:docPart>
      <w:docPartPr>
        <w:name w:val="1FD24358B04D4009904B73AA5C65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55F7-FAB2-4F86-82CB-8D3ECB077C1E}"/>
      </w:docPartPr>
      <w:docPartBody>
        <w:p w:rsidR="00000000" w:rsidRDefault="005A7F20">
          <w:pPr>
            <w:pStyle w:val="1FD24358B04D4009904B73AA5C65A18E"/>
          </w:pPr>
          <w:r>
            <w:t>C O N T A C 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74"/>
    <w:rsid w:val="00063174"/>
    <w:rsid w:val="005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E7AB11B1E84518A2FDDA4D11DBBE0D">
    <w:name w:val="47E7AB11B1E84518A2FDDA4D11DBBE0D"/>
  </w:style>
  <w:style w:type="paragraph" w:customStyle="1" w:styleId="0479AE4033884B3DAE31301BFFFC458A">
    <w:name w:val="0479AE4033884B3DAE31301BFFFC458A"/>
  </w:style>
  <w:style w:type="paragraph" w:customStyle="1" w:styleId="447F359790CB407D9906F65FD1EAD791">
    <w:name w:val="447F359790CB407D9906F65FD1EAD791"/>
  </w:style>
  <w:style w:type="paragraph" w:customStyle="1" w:styleId="594490DD354D4818AC5BD1A34125DC86">
    <w:name w:val="594490DD354D4818AC5BD1A34125DC86"/>
  </w:style>
  <w:style w:type="paragraph" w:customStyle="1" w:styleId="EB446B592A144838A9717E7ABDDE2B0B">
    <w:name w:val="EB446B592A144838A9717E7ABDDE2B0B"/>
  </w:style>
  <w:style w:type="paragraph" w:customStyle="1" w:styleId="5EE675BEC93A40398F81483D49E975FA">
    <w:name w:val="5EE675BEC93A40398F81483D49E975FA"/>
  </w:style>
  <w:style w:type="paragraph" w:customStyle="1" w:styleId="14CAC83093BF4E2191149F93DC3F6EC6">
    <w:name w:val="14CAC83093BF4E2191149F93DC3F6EC6"/>
  </w:style>
  <w:style w:type="paragraph" w:customStyle="1" w:styleId="7304FBD4C32A411A8DE2FEC0E4C52D6E">
    <w:name w:val="7304FBD4C32A411A8DE2FEC0E4C52D6E"/>
  </w:style>
  <w:style w:type="paragraph" w:customStyle="1" w:styleId="FA46616AF01A4433858EF63AC7D65BCB">
    <w:name w:val="FA46616AF01A4433858EF63AC7D65BCB"/>
  </w:style>
  <w:style w:type="paragraph" w:customStyle="1" w:styleId="781E17AB1FB74F56A7BB18AC1BE6DE56">
    <w:name w:val="781E17AB1FB74F56A7BB18AC1BE6DE56"/>
  </w:style>
  <w:style w:type="paragraph" w:customStyle="1" w:styleId="57696D7A5F9345768C07914DD3D7B8C8">
    <w:name w:val="57696D7A5F9345768C07914DD3D7B8C8"/>
  </w:style>
  <w:style w:type="paragraph" w:customStyle="1" w:styleId="B677549345FD4F929770D270FF18273A">
    <w:name w:val="B677549345FD4F929770D270FF18273A"/>
  </w:style>
  <w:style w:type="paragraph" w:customStyle="1" w:styleId="3E8055AEA877456BB5BCA994ACCC2413">
    <w:name w:val="3E8055AEA877456BB5BCA994ACCC2413"/>
  </w:style>
  <w:style w:type="paragraph" w:customStyle="1" w:styleId="F6DC7C691B2245A6969A6F91D3401138">
    <w:name w:val="F6DC7C691B2245A6969A6F91D3401138"/>
  </w:style>
  <w:style w:type="paragraph" w:customStyle="1" w:styleId="A8B0612FF2284F02A029656E778DF23C">
    <w:name w:val="A8B0612FF2284F02A029656E778DF23C"/>
  </w:style>
  <w:style w:type="paragraph" w:customStyle="1" w:styleId="731C413F6CEA4626BD73E48E222151CF">
    <w:name w:val="731C413F6CEA4626BD73E48E222151CF"/>
  </w:style>
  <w:style w:type="paragraph" w:customStyle="1" w:styleId="C4097D9DFA23467B98D6C6582902388C">
    <w:name w:val="C4097D9DFA23467B98D6C6582902388C"/>
  </w:style>
  <w:style w:type="paragraph" w:customStyle="1" w:styleId="23FBD7C802034C479755FC9CCD8952E1">
    <w:name w:val="23FBD7C802034C479755FC9CCD8952E1"/>
  </w:style>
  <w:style w:type="paragraph" w:customStyle="1" w:styleId="11188E29B50D4C4CBCF8969E899CBD37">
    <w:name w:val="11188E29B50D4C4CBCF8969E899CBD37"/>
  </w:style>
  <w:style w:type="paragraph" w:customStyle="1" w:styleId="AboutMe">
    <w:name w:val="AboutMe"/>
    <w:basedOn w:val="Normal"/>
    <w:next w:val="Normal"/>
    <w:link w:val="AboutMeChar"/>
    <w:uiPriority w:val="28"/>
    <w:qFormat/>
    <w:pPr>
      <w:spacing w:before="120" w:after="0" w:line="264" w:lineRule="auto"/>
      <w:jc w:val="center"/>
    </w:pPr>
    <w:rPr>
      <w:rFonts w:eastAsiaTheme="minorHAnsi"/>
      <w:color w:val="FFFFFF" w:themeColor="background1"/>
      <w:sz w:val="24"/>
      <w:szCs w:val="24"/>
    </w:rPr>
  </w:style>
  <w:style w:type="character" w:customStyle="1" w:styleId="AboutMeChar">
    <w:name w:val="AboutMe Char"/>
    <w:basedOn w:val="DefaultParagraphFont"/>
    <w:link w:val="AboutMe"/>
    <w:uiPriority w:val="28"/>
    <w:rPr>
      <w:rFonts w:eastAsiaTheme="minorHAnsi"/>
      <w:color w:val="FFFFFF" w:themeColor="background1"/>
      <w:sz w:val="24"/>
      <w:szCs w:val="24"/>
    </w:rPr>
  </w:style>
  <w:style w:type="paragraph" w:customStyle="1" w:styleId="17AAA56448D44AF7B860FBD2BA75459D">
    <w:name w:val="17AAA56448D44AF7B860FBD2BA75459D"/>
  </w:style>
  <w:style w:type="paragraph" w:customStyle="1" w:styleId="1FD24358B04D4009904B73AA5C65A18E">
    <w:name w:val="1FD24358B04D4009904B73AA5C65A18E"/>
  </w:style>
  <w:style w:type="paragraph" w:customStyle="1" w:styleId="A78135E6EA4E42A1AE53C15441AF674A">
    <w:name w:val="A78135E6EA4E42A1AE53C15441AF674A"/>
  </w:style>
  <w:style w:type="paragraph" w:customStyle="1" w:styleId="7E451477D92B4116A78AA9B6FCCEEF47">
    <w:name w:val="7E451477D92B4116A78AA9B6FCCEEF47"/>
  </w:style>
  <w:style w:type="paragraph" w:customStyle="1" w:styleId="DACE4E74C9FB474C80F2441A38C343D6">
    <w:name w:val="DACE4E74C9FB474C80F2441A38C343D6"/>
  </w:style>
  <w:style w:type="paragraph" w:customStyle="1" w:styleId="EBBD3B0CAE2247039959E02EC2ABAA72">
    <w:name w:val="EBBD3B0CAE2247039959E02EC2ABAA72"/>
  </w:style>
  <w:style w:type="paragraph" w:customStyle="1" w:styleId="DE13E70A6FF7467B87356D1650C96B39">
    <w:name w:val="DE13E70A6FF7467B87356D1650C96B39"/>
  </w:style>
  <w:style w:type="paragraph" w:customStyle="1" w:styleId="0D175D69682B47A68A7E02F3135CD3E4">
    <w:name w:val="0D175D69682B47A68A7E02F3135CD3E4"/>
  </w:style>
  <w:style w:type="paragraph" w:customStyle="1" w:styleId="2E370E1F44E040888493BC10543DF34C">
    <w:name w:val="2E370E1F44E040888493BC10543DF34C"/>
  </w:style>
  <w:style w:type="paragraph" w:customStyle="1" w:styleId="C56F2CA032DA4018B6E4D64057F24008">
    <w:name w:val="C56F2CA032DA4018B6E4D64057F24008"/>
  </w:style>
  <w:style w:type="paragraph" w:customStyle="1" w:styleId="8EC8938712854EA8A2E5693967DE6580">
    <w:name w:val="8EC8938712854EA8A2E5693967DE6580"/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063174"/>
    <w:pPr>
      <w:spacing w:after="0" w:line="264" w:lineRule="auto"/>
    </w:pPr>
    <w:rPr>
      <w:rFonts w:eastAsiaTheme="minorHAnsi"/>
      <w:color w:val="FFFFFF" w:themeColor="background1"/>
      <w:sz w:val="24"/>
      <w:szCs w:val="24"/>
    </w:rPr>
  </w:style>
  <w:style w:type="character" w:customStyle="1" w:styleId="Contact1Char">
    <w:name w:val="Contact1 Char"/>
    <w:basedOn w:val="DefaultParagraphFont"/>
    <w:link w:val="Contact1"/>
    <w:uiPriority w:val="29"/>
    <w:rsid w:val="00063174"/>
    <w:rPr>
      <w:rFonts w:eastAsiaTheme="minorHAnsi"/>
      <w:color w:val="FFFFFF" w:themeColor="background1"/>
      <w:sz w:val="24"/>
      <w:szCs w:val="24"/>
    </w:rPr>
  </w:style>
  <w:style w:type="paragraph" w:customStyle="1" w:styleId="EBFC943E67344DCBA4189EBF5C9CB4CA">
    <w:name w:val="EBFC943E67344DCBA4189EBF5C9CB4CA"/>
  </w:style>
  <w:style w:type="paragraph" w:customStyle="1" w:styleId="2E2C4220E15E469A866A0E6D53FFA6F0">
    <w:name w:val="2E2C4220E15E469A866A0E6D53FFA6F0"/>
  </w:style>
  <w:style w:type="paragraph" w:customStyle="1" w:styleId="50175EC8BEE24084AA11E85CC87A76AF">
    <w:name w:val="50175EC8BEE24084AA11E85CC87A76AF"/>
  </w:style>
  <w:style w:type="paragraph" w:customStyle="1" w:styleId="AFBE2B1429E64E81BC7414D5E1FFDE41">
    <w:name w:val="AFBE2B1429E64E81BC7414D5E1FFDE41"/>
  </w:style>
  <w:style w:type="paragraph" w:customStyle="1" w:styleId="AA2EF57231E14CA9B7422DC4D53D49D2">
    <w:name w:val="AA2EF57231E14CA9B7422DC4D53D49D2"/>
  </w:style>
  <w:style w:type="paragraph" w:customStyle="1" w:styleId="5C7C800087CE420B9E2C9A7853DCFE0D">
    <w:name w:val="5C7C800087CE420B9E2C9A7853DCFE0D"/>
  </w:style>
  <w:style w:type="paragraph" w:customStyle="1" w:styleId="37845E5F58584B20A059BB45DBC60A72">
    <w:name w:val="37845E5F58584B20A059BB45DBC60A72"/>
    <w:rsid w:val="00063174"/>
  </w:style>
  <w:style w:type="paragraph" w:customStyle="1" w:styleId="B51115668F6648038133A2818B809141">
    <w:name w:val="B51115668F6648038133A2818B809141"/>
    <w:rsid w:val="00063174"/>
  </w:style>
  <w:style w:type="paragraph" w:customStyle="1" w:styleId="DB18AB221F264EFBB5406ACAB86599EA">
    <w:name w:val="DB18AB221F264EFBB5406ACAB86599EA"/>
    <w:rsid w:val="00063174"/>
  </w:style>
  <w:style w:type="paragraph" w:customStyle="1" w:styleId="BF6631B832AC4F0BB4DE2DB354B2693B">
    <w:name w:val="BF6631B832AC4F0BB4DE2DB354B2693B"/>
    <w:rsid w:val="00063174"/>
  </w:style>
  <w:style w:type="paragraph" w:customStyle="1" w:styleId="5B699ADF201B48D5A0D2EA1DC86CE3D4">
    <w:name w:val="5B699ADF201B48D5A0D2EA1DC86CE3D4"/>
    <w:rsid w:val="00063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9C738B-4F5B-4A25-928A-2F4EBF13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2021-09-02T07:41:00Z</dcterms:created>
  <dcterms:modified xsi:type="dcterms:W3CDTF">2021-09-02T09:01:00Z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